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09" w:rsidRDefault="00985909" w:rsidP="00F60232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985909" w:rsidRDefault="00985909" w:rsidP="00F60232">
      <w:pPr>
        <w:rPr>
          <w:rFonts w:ascii="Arial" w:hAnsi="Arial" w:cs="Arial"/>
          <w:b/>
          <w:bCs/>
          <w:sz w:val="36"/>
          <w:szCs w:val="36"/>
        </w:rPr>
      </w:pPr>
    </w:p>
    <w:p w:rsidR="00985909" w:rsidRDefault="00985909" w:rsidP="00F60232">
      <w:pPr>
        <w:rPr>
          <w:rFonts w:ascii="Arial" w:hAnsi="Arial" w:cs="Arial"/>
          <w:b/>
          <w:bCs/>
          <w:sz w:val="36"/>
          <w:szCs w:val="36"/>
        </w:rPr>
      </w:pPr>
    </w:p>
    <w:p w:rsidR="00F60232" w:rsidRPr="00382F41" w:rsidRDefault="00985909" w:rsidP="00F602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</w:t>
      </w:r>
      <w:r w:rsidR="00F60232" w:rsidRPr="00382F41">
        <w:rPr>
          <w:rFonts w:ascii="Arial" w:hAnsi="Arial" w:cs="Arial"/>
          <w:b/>
          <w:bCs/>
          <w:sz w:val="36"/>
          <w:szCs w:val="36"/>
        </w:rPr>
        <w:t xml:space="preserve">ormulier </w:t>
      </w:r>
      <w:r w:rsidR="0059397E">
        <w:rPr>
          <w:rFonts w:ascii="Arial" w:hAnsi="Arial" w:cs="Arial"/>
          <w:b/>
          <w:bCs/>
          <w:sz w:val="36"/>
          <w:szCs w:val="36"/>
        </w:rPr>
        <w:t>M</w:t>
      </w:r>
      <w:r w:rsidR="00A0422D">
        <w:rPr>
          <w:rFonts w:ascii="Arial" w:hAnsi="Arial" w:cs="Arial"/>
          <w:b/>
          <w:bCs/>
          <w:sz w:val="36"/>
          <w:szCs w:val="36"/>
        </w:rPr>
        <w:t>elden einde studie</w:t>
      </w:r>
      <w:r w:rsidRPr="00985909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5172075</wp:posOffset>
            </wp:positionH>
            <wp:positionV relativeFrom="page">
              <wp:posOffset>0</wp:posOffset>
            </wp:positionV>
            <wp:extent cx="2376170" cy="2190750"/>
            <wp:effectExtent l="19050" t="0" r="5331" b="0"/>
            <wp:wrapNone/>
            <wp:docPr id="2" name="Afbeelding 1" descr="LOGO__CCMO Memo - Notitie - Verslag achtergrond 1e pag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CCMO Memo - Notitie - Verslag achtergrond 1e pagin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919" cy="219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01D" w:rsidRDefault="00BA301D" w:rsidP="00F60232">
      <w:pPr>
        <w:spacing w:line="320" w:lineRule="exact"/>
        <w:rPr>
          <w:rFonts w:ascii="Arial" w:hAnsi="Arial" w:cs="Arial"/>
          <w:sz w:val="22"/>
          <w:szCs w:val="22"/>
        </w:rPr>
      </w:pPr>
    </w:p>
    <w:p w:rsidR="00931135" w:rsidRDefault="00E50D4E" w:rsidP="00F60232">
      <w:pPr>
        <w:spacing w:line="32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</w:t>
      </w:r>
      <w:r w:rsidR="00BA301D" w:rsidRPr="00BA301D">
        <w:rPr>
          <w:rFonts w:ascii="Arial" w:hAnsi="Arial" w:cs="Arial"/>
          <w:i/>
          <w:sz w:val="22"/>
          <w:szCs w:val="22"/>
        </w:rPr>
        <w:t xml:space="preserve">ndien het onderzoek niet zal starten in Nederland/nooit is gestart in Nederland kunt u dit kenbaar maken door het invullen van het </w:t>
      </w:r>
      <w:r w:rsidR="00985909">
        <w:rPr>
          <w:rFonts w:ascii="Arial" w:hAnsi="Arial" w:cs="Arial"/>
          <w:i/>
          <w:sz w:val="22"/>
          <w:szCs w:val="22"/>
        </w:rPr>
        <w:t xml:space="preserve">formulier voortgangsrapportage. </w:t>
      </w:r>
      <w:r w:rsidR="00BA301D" w:rsidRPr="00BA301D">
        <w:rPr>
          <w:rFonts w:ascii="Arial" w:hAnsi="Arial" w:cs="Arial"/>
          <w:i/>
          <w:sz w:val="22"/>
          <w:szCs w:val="22"/>
        </w:rPr>
        <w:t xml:space="preserve">Gebruik </w:t>
      </w:r>
      <w:r w:rsidR="00985909">
        <w:rPr>
          <w:rFonts w:ascii="Arial" w:hAnsi="Arial" w:cs="Arial"/>
          <w:i/>
          <w:sz w:val="22"/>
          <w:szCs w:val="22"/>
        </w:rPr>
        <w:t>in dat geval niet di</w:t>
      </w:r>
      <w:r w:rsidR="00BA301D" w:rsidRPr="00BA301D">
        <w:rPr>
          <w:rFonts w:ascii="Arial" w:hAnsi="Arial" w:cs="Arial"/>
          <w:i/>
          <w:sz w:val="22"/>
          <w:szCs w:val="22"/>
        </w:rPr>
        <w:t xml:space="preserve">t formulier melden einde studie. </w:t>
      </w:r>
      <w:r w:rsidR="007F739A">
        <w:rPr>
          <w:rFonts w:ascii="Arial" w:hAnsi="Arial" w:cs="Arial"/>
          <w:i/>
          <w:sz w:val="22"/>
          <w:szCs w:val="22"/>
        </w:rPr>
        <w:t>Vragen?</w:t>
      </w:r>
      <w:r w:rsidR="00931135">
        <w:rPr>
          <w:rFonts w:ascii="Arial" w:hAnsi="Arial" w:cs="Arial"/>
          <w:i/>
          <w:sz w:val="22"/>
          <w:szCs w:val="22"/>
        </w:rPr>
        <w:t xml:space="preserve"> Bel met de METC ZWH op </w:t>
      </w:r>
    </w:p>
    <w:p w:rsidR="007F739A" w:rsidRPr="00BA301D" w:rsidRDefault="00931135" w:rsidP="00F60232">
      <w:pPr>
        <w:spacing w:line="32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070 – 210 7680</w:t>
      </w:r>
    </w:p>
    <w:p w:rsidR="00BA301D" w:rsidRDefault="00BA301D" w:rsidP="00F60232">
      <w:pPr>
        <w:spacing w:line="320" w:lineRule="exact"/>
        <w:rPr>
          <w:rFonts w:ascii="Arial" w:hAnsi="Arial" w:cs="Arial"/>
          <w:sz w:val="22"/>
          <w:szCs w:val="22"/>
        </w:rPr>
      </w:pPr>
    </w:p>
    <w:p w:rsidR="00FE4D5B" w:rsidRDefault="00E50D4E" w:rsidP="00D3644F">
      <w:pPr>
        <w:numPr>
          <w:ilvl w:val="0"/>
          <w:numId w:val="12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Opdrachtgever van het onderzoek</w:t>
      </w:r>
      <w:r w:rsidR="00A0422D">
        <w:rPr>
          <w:rFonts w:ascii="Arial" w:hAnsi="Arial" w:cs="Arial"/>
          <w:sz w:val="22"/>
          <w:szCs w:val="22"/>
        </w:rPr>
        <w:t xml:space="preserve"> (verrichter volgens WMO):</w:t>
      </w:r>
    </w:p>
    <w:p w:rsidR="00A0422D" w:rsidRDefault="00A0422D" w:rsidP="00A042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Bedrijf/organisatie: ……………………………………..……….</w:t>
      </w:r>
    </w:p>
    <w:p w:rsidR="00A0422D" w:rsidRDefault="00A0422D" w:rsidP="00A042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Afdeling: ………………………………………………………….</w:t>
      </w:r>
    </w:p>
    <w:p w:rsidR="00A0422D" w:rsidRDefault="00A0422D" w:rsidP="00A042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………………………………………………………….…</w:t>
      </w:r>
    </w:p>
    <w:p w:rsidR="00A0422D" w:rsidRDefault="00A0422D" w:rsidP="00A042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Postcode, plaats: ……………………………………………….</w:t>
      </w:r>
    </w:p>
    <w:p w:rsidR="00A0422D" w:rsidRDefault="00A0422D" w:rsidP="00A042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contactpersoon: …………………………………………</w:t>
      </w:r>
    </w:p>
    <w:p w:rsidR="00A0422D" w:rsidRDefault="00A0422D" w:rsidP="00A042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adres contactpersoon: ……………………………………</w:t>
      </w:r>
    </w:p>
    <w:p w:rsidR="00A0422D" w:rsidRPr="00D3644F" w:rsidRDefault="00A0422D" w:rsidP="00A0422D">
      <w:pPr>
        <w:spacing w:line="32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 contactpersoon: ………………………………………</w:t>
      </w:r>
    </w:p>
    <w:p w:rsidR="00C90E70" w:rsidRDefault="00C90E70" w:rsidP="00C90E70">
      <w:pPr>
        <w:spacing w:line="320" w:lineRule="exact"/>
        <w:ind w:left="567"/>
        <w:rPr>
          <w:rFonts w:ascii="Arial" w:hAnsi="Arial" w:cs="Arial"/>
          <w:sz w:val="22"/>
          <w:szCs w:val="22"/>
        </w:rPr>
      </w:pPr>
    </w:p>
    <w:p w:rsidR="00A0422D" w:rsidRDefault="00A0422D" w:rsidP="002F621C">
      <w:pPr>
        <w:pStyle w:val="Lijstalinea"/>
        <w:numPr>
          <w:ilvl w:val="0"/>
          <w:numId w:val="12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 van het onderzoek: ………………………………………</w:t>
      </w:r>
      <w:r w:rsidR="007F739A">
        <w:rPr>
          <w:rFonts w:ascii="Arial" w:hAnsi="Arial" w:cs="Arial"/>
          <w:sz w:val="22"/>
          <w:szCs w:val="22"/>
        </w:rPr>
        <w:t>………</w:t>
      </w:r>
    </w:p>
    <w:p w:rsidR="007F739A" w:rsidRDefault="007F739A" w:rsidP="007F739A">
      <w:pPr>
        <w:pStyle w:val="Lijstalinea"/>
        <w:spacing w:line="320" w:lineRule="exact"/>
        <w:ind w:left="567"/>
        <w:rPr>
          <w:rFonts w:ascii="Arial" w:hAnsi="Arial" w:cs="Arial"/>
          <w:sz w:val="22"/>
          <w:szCs w:val="22"/>
        </w:rPr>
      </w:pPr>
    </w:p>
    <w:p w:rsidR="00A0422D" w:rsidRDefault="00A0422D" w:rsidP="002F621C">
      <w:pPr>
        <w:pStyle w:val="Lijstalinea"/>
        <w:numPr>
          <w:ilvl w:val="0"/>
          <w:numId w:val="12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Dossiernummer ToetsingOnline: NL…………………</w:t>
      </w:r>
    </w:p>
    <w:p w:rsidR="00A0422D" w:rsidRPr="00A0422D" w:rsidRDefault="00A0422D" w:rsidP="00A0422D">
      <w:pPr>
        <w:spacing w:line="320" w:lineRule="exact"/>
        <w:rPr>
          <w:rFonts w:ascii="Arial" w:hAnsi="Arial" w:cs="Arial"/>
          <w:sz w:val="22"/>
          <w:szCs w:val="22"/>
        </w:rPr>
      </w:pPr>
    </w:p>
    <w:p w:rsidR="00A0422D" w:rsidRDefault="00A0422D" w:rsidP="00A0422D">
      <w:pPr>
        <w:pStyle w:val="Lijstalinea"/>
        <w:numPr>
          <w:ilvl w:val="0"/>
          <w:numId w:val="12"/>
        </w:numPr>
        <w:spacing w:line="320" w:lineRule="exact"/>
        <w:rPr>
          <w:rFonts w:ascii="Arial" w:hAnsi="Arial" w:cs="Arial"/>
          <w:sz w:val="22"/>
          <w:szCs w:val="22"/>
        </w:rPr>
      </w:pPr>
      <w:r w:rsidRPr="002F621C">
        <w:rPr>
          <w:rFonts w:ascii="Arial" w:hAnsi="Arial" w:cs="Arial"/>
          <w:sz w:val="22"/>
          <w:szCs w:val="22"/>
        </w:rPr>
        <w:t>Aantal geïncludeerde proefpersonen per goedgekeurd deelnemend centrum</w:t>
      </w:r>
      <w:r>
        <w:rPr>
          <w:rFonts w:ascii="Arial" w:hAnsi="Arial" w:cs="Arial"/>
          <w:sz w:val="22"/>
          <w:szCs w:val="22"/>
        </w:rPr>
        <w:t xml:space="preserve"> in NL</w:t>
      </w:r>
    </w:p>
    <w:p w:rsidR="00A0422D" w:rsidRDefault="00A0422D" w:rsidP="00A042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Centrum/aantal proefpersonen</w:t>
      </w:r>
    </w:p>
    <w:p w:rsidR="00A0422D" w:rsidRDefault="00A0422D" w:rsidP="00A042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:rsidR="00A0422D" w:rsidRDefault="00A0422D" w:rsidP="00A042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:rsidR="00A0422D" w:rsidRDefault="00A0422D" w:rsidP="00A042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:rsidR="00A0422D" w:rsidRDefault="00A0422D" w:rsidP="00A042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:rsidR="00A0422D" w:rsidRDefault="00A0422D" w:rsidP="00A042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…………………./……………….</w:t>
      </w:r>
    </w:p>
    <w:p w:rsidR="00A0422D" w:rsidRPr="00A0422D" w:rsidRDefault="00A0422D" w:rsidP="00A0422D">
      <w:pPr>
        <w:ind w:left="567"/>
        <w:rPr>
          <w:rFonts w:ascii="Arial" w:hAnsi="Arial" w:cs="Arial"/>
          <w:sz w:val="22"/>
          <w:szCs w:val="22"/>
        </w:rPr>
      </w:pPr>
    </w:p>
    <w:p w:rsidR="002F621C" w:rsidRDefault="002F621C" w:rsidP="002F621C">
      <w:pPr>
        <w:pStyle w:val="Lijstalinea"/>
        <w:rPr>
          <w:rFonts w:ascii="Arial" w:hAnsi="Arial" w:cs="Arial"/>
          <w:sz w:val="22"/>
          <w:szCs w:val="22"/>
        </w:rPr>
      </w:pPr>
    </w:p>
    <w:p w:rsidR="00F76835" w:rsidRDefault="00F76835" w:rsidP="00574D8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datum is de eerste proefpersoon geïncludeerd voor het onderzoek?</w:t>
      </w:r>
    </w:p>
    <w:p w:rsidR="00A0422D" w:rsidRPr="00A0422D" w:rsidRDefault="00A0422D" w:rsidP="00A0422D">
      <w:pPr>
        <w:pStyle w:val="Lijstalinea"/>
        <w:ind w:left="567"/>
        <w:rPr>
          <w:rFonts w:ascii="Arial" w:hAnsi="Arial" w:cs="Arial"/>
          <w:sz w:val="22"/>
          <w:szCs w:val="22"/>
        </w:rPr>
      </w:pPr>
      <w:r w:rsidRPr="00A0422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F76835" w:rsidRDefault="00F76835" w:rsidP="00F76835">
      <w:pPr>
        <w:rPr>
          <w:rFonts w:ascii="Arial" w:hAnsi="Arial" w:cs="Arial"/>
          <w:b/>
          <w:sz w:val="22"/>
          <w:szCs w:val="22"/>
        </w:rPr>
      </w:pPr>
    </w:p>
    <w:p w:rsidR="00A0422D" w:rsidRDefault="00FE4D5B" w:rsidP="00574D8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t xml:space="preserve">Op welke datum is </w:t>
      </w:r>
      <w:r w:rsidR="004B25C3">
        <w:rPr>
          <w:rFonts w:ascii="Arial" w:hAnsi="Arial" w:cs="Arial"/>
          <w:sz w:val="22"/>
          <w:szCs w:val="22"/>
        </w:rPr>
        <w:t>het onderzoek beëindigd in Nederland</w:t>
      </w:r>
      <w:r w:rsidRPr="00382F41">
        <w:rPr>
          <w:rFonts w:ascii="Arial" w:hAnsi="Arial" w:cs="Arial"/>
          <w:sz w:val="22"/>
          <w:szCs w:val="22"/>
        </w:rPr>
        <w:t>?</w:t>
      </w:r>
    </w:p>
    <w:p w:rsidR="00FE4D5B" w:rsidRDefault="00FE4D5B" w:rsidP="00A0422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</w:t>
      </w:r>
      <w:r w:rsidR="00C90E70">
        <w:rPr>
          <w:rFonts w:ascii="Arial" w:hAnsi="Arial" w:cs="Arial"/>
          <w:sz w:val="22"/>
          <w:szCs w:val="22"/>
        </w:rPr>
        <w:t>……………</w:t>
      </w:r>
      <w:r w:rsidR="00A0422D">
        <w:rPr>
          <w:rFonts w:ascii="Arial" w:hAnsi="Arial" w:cs="Arial"/>
          <w:sz w:val="22"/>
          <w:szCs w:val="22"/>
        </w:rPr>
        <w:t>……</w:t>
      </w:r>
    </w:p>
    <w:p w:rsidR="00F76835" w:rsidRDefault="00F76835" w:rsidP="00F76835">
      <w:pPr>
        <w:rPr>
          <w:rFonts w:ascii="Arial" w:hAnsi="Arial" w:cs="Arial"/>
          <w:b/>
          <w:sz w:val="22"/>
          <w:szCs w:val="22"/>
        </w:rPr>
      </w:pPr>
    </w:p>
    <w:p w:rsidR="00C90E70" w:rsidRDefault="00C90E70" w:rsidP="00C90E70">
      <w:pPr>
        <w:ind w:left="567"/>
        <w:rPr>
          <w:rFonts w:ascii="Arial" w:hAnsi="Arial" w:cs="Arial"/>
          <w:sz w:val="22"/>
          <w:szCs w:val="22"/>
        </w:rPr>
      </w:pPr>
    </w:p>
    <w:p w:rsidR="004B25C3" w:rsidRPr="001756BE" w:rsidRDefault="004B25C3" w:rsidP="004B25C3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756BE">
        <w:rPr>
          <w:rFonts w:ascii="Arial" w:hAnsi="Arial" w:cs="Arial"/>
          <w:sz w:val="22"/>
          <w:szCs w:val="22"/>
        </w:rPr>
        <w:t>Is het onderzoek</w:t>
      </w:r>
      <w:r w:rsidR="00F76835" w:rsidRPr="001756BE">
        <w:rPr>
          <w:rFonts w:ascii="Arial" w:hAnsi="Arial" w:cs="Arial"/>
          <w:sz w:val="22"/>
          <w:szCs w:val="22"/>
        </w:rPr>
        <w:t xml:space="preserve"> wereldwijd</w:t>
      </w:r>
      <w:r w:rsidRPr="001756BE">
        <w:rPr>
          <w:rFonts w:ascii="Arial" w:hAnsi="Arial" w:cs="Arial"/>
          <w:sz w:val="22"/>
          <w:szCs w:val="22"/>
        </w:rPr>
        <w:t xml:space="preserve"> beëindigd? </w:t>
      </w:r>
    </w:p>
    <w:p w:rsidR="004B25C3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 w:rsidRPr="00382F41">
        <w:rPr>
          <w:rFonts w:ascii="Arial" w:hAnsi="Arial" w:cs="Arial"/>
          <w:sz w:val="22"/>
          <w:szCs w:val="22"/>
        </w:rPr>
        <w:t xml:space="preserve"> </w:t>
      </w:r>
      <w:r w:rsidR="004B25C3">
        <w:rPr>
          <w:rFonts w:ascii="Arial" w:hAnsi="Arial" w:cs="Arial"/>
          <w:sz w:val="22"/>
          <w:szCs w:val="22"/>
        </w:rPr>
        <w:t xml:space="preserve"> ja </w:t>
      </w:r>
    </w:p>
    <w:p w:rsidR="004B25C3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>
        <w:rPr>
          <w:rFonts w:ascii="Arial" w:hAnsi="Arial" w:cs="Arial"/>
          <w:sz w:val="22"/>
          <w:szCs w:val="22"/>
        </w:rPr>
        <w:t xml:space="preserve">  nee</w:t>
      </w:r>
    </w:p>
    <w:p w:rsidR="004B25C3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 w:rsidRPr="00D3644F">
        <w:rPr>
          <w:rFonts w:ascii="Arial" w:hAnsi="Arial" w:cs="Arial"/>
          <w:sz w:val="22"/>
          <w:szCs w:val="22"/>
        </w:rPr>
        <w:t xml:space="preserve"> </w:t>
      </w:r>
      <w:r w:rsidR="004B25C3">
        <w:rPr>
          <w:rFonts w:ascii="Arial" w:hAnsi="Arial" w:cs="Arial"/>
          <w:sz w:val="22"/>
          <w:szCs w:val="22"/>
        </w:rPr>
        <w:t xml:space="preserve"> nvt, studie vond alleen in NL plaats</w:t>
      </w:r>
    </w:p>
    <w:p w:rsidR="004B25C3" w:rsidRDefault="004B25C3" w:rsidP="004B25C3">
      <w:pPr>
        <w:ind w:left="567"/>
        <w:rPr>
          <w:rFonts w:ascii="Arial" w:hAnsi="Arial" w:cs="Arial"/>
          <w:sz w:val="22"/>
          <w:szCs w:val="22"/>
        </w:rPr>
      </w:pPr>
    </w:p>
    <w:p w:rsidR="004B25C3" w:rsidRDefault="002F621C" w:rsidP="00BF5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0422D">
        <w:rPr>
          <w:rFonts w:ascii="Arial" w:hAnsi="Arial" w:cs="Arial"/>
          <w:sz w:val="22"/>
          <w:szCs w:val="22"/>
        </w:rPr>
        <w:t>7</w:t>
      </w:r>
      <w:r w:rsidR="00BF50EC">
        <w:rPr>
          <w:rFonts w:ascii="Arial" w:hAnsi="Arial" w:cs="Arial"/>
          <w:sz w:val="22"/>
          <w:szCs w:val="22"/>
        </w:rPr>
        <w:t xml:space="preserve">a. </w:t>
      </w:r>
      <w:r w:rsidR="004B25C3">
        <w:rPr>
          <w:rFonts w:ascii="Arial" w:hAnsi="Arial" w:cs="Arial"/>
          <w:sz w:val="22"/>
          <w:szCs w:val="22"/>
        </w:rPr>
        <w:t>Zo ja, op welke datum</w:t>
      </w:r>
      <w:r w:rsidR="007F739A">
        <w:rPr>
          <w:rFonts w:ascii="Arial" w:hAnsi="Arial" w:cs="Arial"/>
          <w:sz w:val="22"/>
          <w:szCs w:val="22"/>
        </w:rPr>
        <w:t>?</w:t>
      </w:r>
      <w:r w:rsidR="004B25C3">
        <w:rPr>
          <w:rFonts w:ascii="Arial" w:hAnsi="Arial" w:cs="Arial"/>
          <w:sz w:val="22"/>
          <w:szCs w:val="22"/>
        </w:rPr>
        <w:t>: ……………..</w:t>
      </w:r>
    </w:p>
    <w:p w:rsidR="007F739A" w:rsidRDefault="007F739A" w:rsidP="00BF50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A7b. Zo ja, hoeveel proefpersonen zijn er wereldwijd geïncludeerd? ………………….</w:t>
      </w:r>
    </w:p>
    <w:p w:rsidR="002F621C" w:rsidRDefault="002F621C" w:rsidP="002F621C">
      <w:pPr>
        <w:rPr>
          <w:rFonts w:ascii="Arial" w:hAnsi="Arial" w:cs="Arial"/>
          <w:b/>
          <w:sz w:val="22"/>
          <w:szCs w:val="22"/>
        </w:rPr>
      </w:pPr>
    </w:p>
    <w:p w:rsidR="00FE4D5B" w:rsidRDefault="00985909" w:rsidP="00985909">
      <w:pPr>
        <w:rPr>
          <w:rFonts w:ascii="Arial" w:hAnsi="Arial" w:cs="Arial"/>
          <w:sz w:val="22"/>
          <w:szCs w:val="22"/>
        </w:rPr>
      </w:pPr>
      <w:r w:rsidRPr="0098590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5172075</wp:posOffset>
            </wp:positionH>
            <wp:positionV relativeFrom="page">
              <wp:posOffset>0</wp:posOffset>
            </wp:positionV>
            <wp:extent cx="2376170" cy="1019175"/>
            <wp:effectExtent l="19050" t="0" r="5331" b="0"/>
            <wp:wrapNone/>
            <wp:docPr id="4" name="Afbeelding 3" descr="LOGO__CCMO Memo - Notitie - Verslag achtergrond 2e pag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CCMO Memo - Notitie - Verslag achtergrond 2e pagi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919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5C3">
        <w:rPr>
          <w:rFonts w:ascii="Arial" w:hAnsi="Arial" w:cs="Arial"/>
          <w:sz w:val="22"/>
          <w:szCs w:val="22"/>
        </w:rPr>
        <w:t>Is het onderzoek voortijdig beëindigd</w:t>
      </w:r>
      <w:r w:rsidR="00FE4D5B">
        <w:rPr>
          <w:rFonts w:ascii="Arial" w:hAnsi="Arial" w:cs="Arial"/>
          <w:sz w:val="22"/>
          <w:szCs w:val="22"/>
        </w:rPr>
        <w:t xml:space="preserve">? </w:t>
      </w:r>
      <w:r w:rsidR="00FE4D5B" w:rsidRPr="00382F41">
        <w:rPr>
          <w:rFonts w:ascii="Arial" w:hAnsi="Arial" w:cs="Arial"/>
          <w:sz w:val="22"/>
          <w:szCs w:val="22"/>
        </w:rPr>
        <w:t xml:space="preserve"> </w:t>
      </w:r>
      <w:r w:rsidR="004B25C3">
        <w:rPr>
          <w:rFonts w:ascii="Arial" w:hAnsi="Arial" w:cs="Arial"/>
          <w:sz w:val="22"/>
          <w:szCs w:val="22"/>
        </w:rPr>
        <w:t>…..</w:t>
      </w:r>
    </w:p>
    <w:p w:rsidR="004B25C3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 w:rsidRPr="00382F41">
        <w:rPr>
          <w:rFonts w:ascii="Arial" w:hAnsi="Arial" w:cs="Arial"/>
          <w:sz w:val="22"/>
          <w:szCs w:val="22"/>
        </w:rPr>
        <w:t xml:space="preserve"> </w:t>
      </w:r>
      <w:r w:rsidR="004B25C3">
        <w:rPr>
          <w:rFonts w:ascii="Arial" w:hAnsi="Arial" w:cs="Arial"/>
          <w:sz w:val="22"/>
          <w:szCs w:val="22"/>
        </w:rPr>
        <w:t xml:space="preserve"> ja </w:t>
      </w:r>
    </w:p>
    <w:p w:rsidR="004B25C3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>
        <w:rPr>
          <w:rFonts w:ascii="Arial" w:hAnsi="Arial" w:cs="Arial"/>
          <w:sz w:val="22"/>
          <w:szCs w:val="22"/>
        </w:rPr>
        <w:t xml:space="preserve">  nee</w:t>
      </w:r>
    </w:p>
    <w:p w:rsidR="00A0422D" w:rsidRDefault="00A0422D" w:rsidP="004B25C3">
      <w:pPr>
        <w:ind w:left="567"/>
        <w:rPr>
          <w:rFonts w:ascii="Arial" w:hAnsi="Arial" w:cs="Arial"/>
          <w:sz w:val="22"/>
          <w:szCs w:val="22"/>
        </w:rPr>
      </w:pPr>
    </w:p>
    <w:p w:rsidR="004B25C3" w:rsidRDefault="004B25C3" w:rsidP="004B25C3">
      <w:pPr>
        <w:ind w:left="567"/>
        <w:rPr>
          <w:rFonts w:ascii="Arial" w:hAnsi="Arial" w:cs="Arial"/>
          <w:sz w:val="22"/>
          <w:szCs w:val="22"/>
        </w:rPr>
      </w:pPr>
    </w:p>
    <w:p w:rsidR="004B25C3" w:rsidRDefault="00BF50EC" w:rsidP="00C90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0422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a. </w:t>
      </w:r>
      <w:r w:rsidR="004B25C3">
        <w:rPr>
          <w:rFonts w:ascii="Arial" w:hAnsi="Arial" w:cs="Arial"/>
          <w:sz w:val="22"/>
          <w:szCs w:val="22"/>
        </w:rPr>
        <w:t xml:space="preserve">Zo ja, wat is de reden? </w:t>
      </w:r>
    </w:p>
    <w:p w:rsidR="004B25C3" w:rsidRPr="004B25C3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 w:rsidRPr="00382F41">
        <w:rPr>
          <w:rFonts w:ascii="Arial" w:hAnsi="Arial" w:cs="Arial"/>
          <w:sz w:val="22"/>
          <w:szCs w:val="22"/>
        </w:rPr>
        <w:t xml:space="preserve"> </w:t>
      </w:r>
      <w:r w:rsidR="004B25C3" w:rsidRPr="004B25C3">
        <w:rPr>
          <w:rFonts w:ascii="Arial" w:hAnsi="Arial" w:cs="Arial"/>
          <w:sz w:val="22"/>
          <w:szCs w:val="22"/>
        </w:rPr>
        <w:t>veiligheid</w:t>
      </w:r>
    </w:p>
    <w:p w:rsidR="004B25C3" w:rsidRPr="004B25C3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 w:rsidRPr="00382F41">
        <w:rPr>
          <w:rFonts w:ascii="Arial" w:hAnsi="Arial" w:cs="Arial"/>
          <w:sz w:val="22"/>
          <w:szCs w:val="22"/>
        </w:rPr>
        <w:t xml:space="preserve"> </w:t>
      </w:r>
      <w:r w:rsidR="004B25C3" w:rsidRPr="004B25C3">
        <w:rPr>
          <w:rFonts w:ascii="Arial" w:hAnsi="Arial" w:cs="Arial"/>
          <w:sz w:val="22"/>
          <w:szCs w:val="22"/>
        </w:rPr>
        <w:t xml:space="preserve"> gebrek aan effectiviteit</w:t>
      </w:r>
    </w:p>
    <w:p w:rsidR="00822968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 w:rsidRPr="00382F41">
        <w:rPr>
          <w:rFonts w:ascii="Arial" w:hAnsi="Arial" w:cs="Arial"/>
          <w:sz w:val="22"/>
          <w:szCs w:val="22"/>
        </w:rPr>
        <w:t xml:space="preserve"> </w:t>
      </w:r>
      <w:r w:rsidR="004B25C3" w:rsidRPr="004B25C3">
        <w:rPr>
          <w:rFonts w:ascii="Arial" w:hAnsi="Arial" w:cs="Arial"/>
          <w:sz w:val="22"/>
          <w:szCs w:val="22"/>
        </w:rPr>
        <w:t xml:space="preserve"> </w:t>
      </w:r>
      <w:r w:rsidR="00822968">
        <w:rPr>
          <w:rFonts w:ascii="Arial" w:hAnsi="Arial" w:cs="Arial"/>
          <w:sz w:val="22"/>
          <w:szCs w:val="22"/>
        </w:rPr>
        <w:t>te weinig proefpersonen</w:t>
      </w:r>
    </w:p>
    <w:p w:rsidR="004B25C3" w:rsidRPr="004B25C3" w:rsidRDefault="00146970" w:rsidP="004B25C3">
      <w:pPr>
        <w:ind w:left="567"/>
        <w:rPr>
          <w:rFonts w:ascii="Arial" w:hAnsi="Arial" w:cs="Arial"/>
          <w:sz w:val="22"/>
          <w:szCs w:val="22"/>
        </w:rPr>
      </w:pPr>
      <w:r w:rsidRPr="00382F41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B25C3" w:rsidRPr="00382F41">
        <w:rPr>
          <w:rFonts w:ascii="Arial" w:hAnsi="Arial" w:cs="Arial"/>
          <w:sz w:val="22"/>
          <w:szCs w:val="22"/>
        </w:rPr>
        <w:instrText xml:space="preserve"> FORMCHECKBOX </w:instrText>
      </w:r>
      <w:r w:rsidR="000A03D1">
        <w:rPr>
          <w:rFonts w:ascii="Arial" w:hAnsi="Arial" w:cs="Arial"/>
          <w:sz w:val="22"/>
          <w:szCs w:val="22"/>
        </w:rPr>
      </w:r>
      <w:r w:rsidR="000A03D1">
        <w:rPr>
          <w:rFonts w:ascii="Arial" w:hAnsi="Arial" w:cs="Arial"/>
          <w:sz w:val="22"/>
          <w:szCs w:val="22"/>
        </w:rPr>
        <w:fldChar w:fldCharType="separate"/>
      </w:r>
      <w:r w:rsidRPr="00382F41">
        <w:rPr>
          <w:rFonts w:ascii="Arial" w:hAnsi="Arial" w:cs="Arial"/>
          <w:sz w:val="22"/>
          <w:szCs w:val="22"/>
        </w:rPr>
        <w:fldChar w:fldCharType="end"/>
      </w:r>
      <w:r w:rsidR="004B25C3" w:rsidRPr="00382F41">
        <w:rPr>
          <w:rFonts w:ascii="Arial" w:hAnsi="Arial" w:cs="Arial"/>
          <w:sz w:val="22"/>
          <w:szCs w:val="22"/>
        </w:rPr>
        <w:t xml:space="preserve"> </w:t>
      </w:r>
      <w:r w:rsidR="004B25C3">
        <w:rPr>
          <w:rFonts w:ascii="Arial" w:hAnsi="Arial" w:cs="Arial"/>
          <w:sz w:val="22"/>
          <w:szCs w:val="22"/>
        </w:rPr>
        <w:t xml:space="preserve"> a</w:t>
      </w:r>
      <w:r w:rsidR="004B25C3" w:rsidRPr="004B25C3">
        <w:rPr>
          <w:rFonts w:ascii="Arial" w:hAnsi="Arial" w:cs="Arial"/>
          <w:sz w:val="22"/>
          <w:szCs w:val="22"/>
        </w:rPr>
        <w:t>ndere reden, namelijk</w:t>
      </w:r>
      <w:r w:rsidR="004B25C3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2F621C" w:rsidRDefault="002F621C" w:rsidP="002F621C">
      <w:pPr>
        <w:ind w:left="567"/>
        <w:rPr>
          <w:rFonts w:ascii="Arial" w:hAnsi="Arial" w:cs="Arial"/>
          <w:sz w:val="22"/>
          <w:szCs w:val="22"/>
        </w:rPr>
      </w:pPr>
    </w:p>
    <w:p w:rsidR="002F621C" w:rsidRDefault="00A0422D" w:rsidP="002F6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</w:t>
      </w:r>
      <w:r w:rsidR="002F621C">
        <w:rPr>
          <w:rFonts w:ascii="Arial" w:hAnsi="Arial" w:cs="Arial"/>
          <w:sz w:val="22"/>
          <w:szCs w:val="22"/>
        </w:rPr>
        <w:t xml:space="preserve">b. </w:t>
      </w:r>
      <w:r w:rsidR="002F621C" w:rsidRPr="004B25C3">
        <w:rPr>
          <w:rFonts w:ascii="Arial" w:hAnsi="Arial" w:cs="Arial"/>
          <w:sz w:val="22"/>
          <w:szCs w:val="22"/>
        </w:rPr>
        <w:t>Wat is de rechtvaardiging voor de voortijdige beëindiging?</w:t>
      </w:r>
      <w:r w:rsidR="002F621C">
        <w:rPr>
          <w:rFonts w:ascii="Arial" w:hAnsi="Arial" w:cs="Arial"/>
          <w:sz w:val="22"/>
          <w:szCs w:val="22"/>
        </w:rPr>
        <w:t xml:space="preserve"> 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A0422D" w:rsidRDefault="00A0422D" w:rsidP="002F6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A0422D" w:rsidRDefault="00A0422D" w:rsidP="002F621C">
      <w:pPr>
        <w:rPr>
          <w:rFonts w:ascii="Arial" w:hAnsi="Arial" w:cs="Arial"/>
          <w:sz w:val="22"/>
          <w:szCs w:val="22"/>
        </w:rPr>
      </w:pPr>
    </w:p>
    <w:p w:rsidR="002F621C" w:rsidRDefault="002F621C" w:rsidP="002F621C">
      <w:pPr>
        <w:ind w:left="567"/>
        <w:rPr>
          <w:rFonts w:ascii="Arial" w:hAnsi="Arial" w:cs="Arial"/>
          <w:sz w:val="22"/>
          <w:szCs w:val="22"/>
        </w:rPr>
      </w:pP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</w:t>
      </w:r>
      <w:r w:rsidR="002F621C">
        <w:rPr>
          <w:rFonts w:ascii="Arial" w:hAnsi="Arial" w:cs="Arial"/>
          <w:sz w:val="22"/>
          <w:szCs w:val="22"/>
        </w:rPr>
        <w:t xml:space="preserve">c.  </w:t>
      </w:r>
      <w:r w:rsidR="00BA301D">
        <w:rPr>
          <w:rFonts w:ascii="Arial" w:hAnsi="Arial" w:cs="Arial"/>
          <w:sz w:val="22"/>
          <w:szCs w:val="22"/>
        </w:rPr>
        <w:t>Hoeveel proefpersonen namen nog deel aan het onderzoek op het moment dat het onderzoek werd stopgezet?</w:t>
      </w:r>
      <w:r w:rsidRPr="00A042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BA301D" w:rsidRDefault="00BA301D" w:rsidP="002F621C">
      <w:pPr>
        <w:rPr>
          <w:rFonts w:ascii="Arial" w:hAnsi="Arial" w:cs="Arial"/>
          <w:sz w:val="22"/>
          <w:szCs w:val="22"/>
        </w:rPr>
      </w:pPr>
    </w:p>
    <w:p w:rsidR="00BA301D" w:rsidRDefault="00BA301D" w:rsidP="002F621C">
      <w:pPr>
        <w:rPr>
          <w:rFonts w:ascii="Arial" w:hAnsi="Arial" w:cs="Arial"/>
          <w:sz w:val="22"/>
          <w:szCs w:val="22"/>
        </w:rPr>
      </w:pP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</w:t>
      </w:r>
      <w:r w:rsidR="00BA301D">
        <w:rPr>
          <w:rFonts w:ascii="Arial" w:hAnsi="Arial" w:cs="Arial"/>
          <w:sz w:val="22"/>
          <w:szCs w:val="22"/>
        </w:rPr>
        <w:t xml:space="preserve">d. </w:t>
      </w:r>
      <w:r w:rsidR="002F621C" w:rsidRPr="004B25C3">
        <w:rPr>
          <w:rFonts w:ascii="Arial" w:hAnsi="Arial" w:cs="Arial"/>
          <w:sz w:val="22"/>
          <w:szCs w:val="22"/>
        </w:rPr>
        <w:t>Wat is de procedure voor het informeren en behandelen van proefpersonen die nog deelnamen aan het onderzoek op het moment d</w:t>
      </w:r>
      <w:r w:rsidR="002F621C">
        <w:rPr>
          <w:rFonts w:ascii="Arial" w:hAnsi="Arial" w:cs="Arial"/>
          <w:sz w:val="22"/>
          <w:szCs w:val="22"/>
        </w:rPr>
        <w:t xml:space="preserve">at het onderzoek werd stopgezet? </w:t>
      </w: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2F621C" w:rsidRDefault="002F621C" w:rsidP="002F6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………………………..……</w:t>
      </w:r>
      <w:r w:rsidR="00A0422D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2F621C" w:rsidRDefault="002F621C" w:rsidP="002F621C">
      <w:pPr>
        <w:pStyle w:val="Lijstalinea"/>
        <w:rPr>
          <w:rFonts w:ascii="Arial" w:hAnsi="Arial" w:cs="Arial"/>
          <w:sz w:val="22"/>
          <w:szCs w:val="22"/>
        </w:rPr>
      </w:pP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A8</w:t>
      </w:r>
      <w:r w:rsidR="00BA301D">
        <w:rPr>
          <w:rFonts w:ascii="Arial" w:hAnsi="Arial" w:cs="Arial"/>
          <w:sz w:val="22"/>
          <w:szCs w:val="22"/>
        </w:rPr>
        <w:t>e</w:t>
      </w:r>
      <w:r w:rsidR="002F621C">
        <w:rPr>
          <w:rFonts w:ascii="Arial" w:hAnsi="Arial" w:cs="Arial"/>
          <w:sz w:val="22"/>
          <w:szCs w:val="22"/>
        </w:rPr>
        <w:t xml:space="preserve">. </w:t>
      </w:r>
      <w:r w:rsidR="002F621C" w:rsidRPr="004B25C3">
        <w:rPr>
          <w:rFonts w:ascii="Arial" w:hAnsi="Arial" w:cs="Arial"/>
          <w:sz w:val="22"/>
          <w:szCs w:val="22"/>
        </w:rPr>
        <w:t xml:space="preserve">Wat zijn de mogelijke gevolgen voor de verwerking van de gegevens van het onderzoek?  </w:t>
      </w:r>
      <w:r w:rsidR="002F621C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2F621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……………………..</w:t>
      </w: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A0422D" w:rsidRDefault="00A0422D" w:rsidP="00A0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2F621C" w:rsidRDefault="002F621C" w:rsidP="002F621C">
      <w:pPr>
        <w:rPr>
          <w:rFonts w:ascii="Arial" w:hAnsi="Arial" w:cs="Arial"/>
          <w:sz w:val="22"/>
          <w:szCs w:val="22"/>
        </w:rPr>
      </w:pPr>
    </w:p>
    <w:p w:rsidR="004B25C3" w:rsidRDefault="004B25C3" w:rsidP="004B25C3">
      <w:pPr>
        <w:ind w:left="567"/>
        <w:rPr>
          <w:rFonts w:ascii="Arial" w:hAnsi="Arial" w:cs="Arial"/>
          <w:sz w:val="22"/>
          <w:szCs w:val="22"/>
        </w:rPr>
      </w:pPr>
    </w:p>
    <w:p w:rsidR="00822968" w:rsidRDefault="00822968" w:rsidP="00822968">
      <w:pPr>
        <w:rPr>
          <w:rFonts w:ascii="Arial" w:hAnsi="Arial" w:cs="Arial"/>
          <w:i/>
          <w:sz w:val="22"/>
          <w:szCs w:val="22"/>
        </w:rPr>
      </w:pPr>
    </w:p>
    <w:p w:rsidR="002F621C" w:rsidRPr="00822968" w:rsidRDefault="002F621C" w:rsidP="00822968">
      <w:pPr>
        <w:rPr>
          <w:rFonts w:ascii="Arial" w:hAnsi="Arial" w:cs="Arial"/>
          <w:i/>
          <w:sz w:val="22"/>
          <w:szCs w:val="22"/>
        </w:rPr>
      </w:pPr>
    </w:p>
    <w:p w:rsidR="00FE4D5B" w:rsidRPr="00382F41" w:rsidRDefault="00FE4D5B" w:rsidP="00002388">
      <w:pPr>
        <w:spacing w:line="320" w:lineRule="exact"/>
        <w:rPr>
          <w:rFonts w:ascii="Arial" w:hAnsi="Arial" w:cs="Arial"/>
          <w:sz w:val="22"/>
          <w:szCs w:val="22"/>
        </w:rPr>
      </w:pPr>
    </w:p>
    <w:p w:rsidR="00FE4D5B" w:rsidRDefault="004B25C3" w:rsidP="00FE4D5B">
      <w:pPr>
        <w:spacing w:line="320" w:lineRule="exact"/>
        <w:rPr>
          <w:rFonts w:ascii="Arial" w:hAnsi="Arial" w:cs="Arial"/>
          <w:i/>
          <w:sz w:val="22"/>
          <w:szCs w:val="22"/>
        </w:rPr>
      </w:pPr>
      <w:r w:rsidRPr="00A0422D">
        <w:rPr>
          <w:rFonts w:ascii="Arial" w:hAnsi="Arial" w:cs="Arial"/>
          <w:i/>
          <w:sz w:val="22"/>
          <w:szCs w:val="22"/>
        </w:rPr>
        <w:t xml:space="preserve">Binnen één jaar nadat de studie is beëindigd moet </w:t>
      </w:r>
      <w:r w:rsidR="00FE4D5B" w:rsidRPr="00A0422D">
        <w:rPr>
          <w:rFonts w:ascii="Arial" w:hAnsi="Arial" w:cs="Arial"/>
          <w:i/>
          <w:sz w:val="22"/>
          <w:szCs w:val="22"/>
        </w:rPr>
        <w:t xml:space="preserve"> een samenvatting met resultaten </w:t>
      </w:r>
      <w:r w:rsidRPr="00A0422D">
        <w:rPr>
          <w:rFonts w:ascii="Arial" w:hAnsi="Arial" w:cs="Arial"/>
          <w:i/>
          <w:sz w:val="22"/>
          <w:szCs w:val="22"/>
        </w:rPr>
        <w:t>en conclusies van het onderzoek bij de toetsingscommissie worden inge</w:t>
      </w:r>
      <w:r w:rsidRPr="00A0422D">
        <w:rPr>
          <w:rFonts w:ascii="Arial" w:hAnsi="Arial" w:cs="Arial"/>
          <w:i/>
          <w:sz w:val="22"/>
          <w:szCs w:val="22"/>
        </w:rPr>
        <w:lastRenderedPageBreak/>
        <w:t xml:space="preserve">diend. U kunt dit doen door gebruik te maken van de </w:t>
      </w:r>
      <w:r w:rsidR="00BA301D" w:rsidRPr="00A0422D">
        <w:rPr>
          <w:rFonts w:ascii="Arial" w:hAnsi="Arial" w:cs="Arial"/>
          <w:i/>
          <w:sz w:val="22"/>
          <w:szCs w:val="22"/>
        </w:rPr>
        <w:t>knop</w:t>
      </w:r>
      <w:r w:rsidRPr="00A0422D">
        <w:rPr>
          <w:rFonts w:ascii="Arial" w:hAnsi="Arial" w:cs="Arial"/>
          <w:i/>
          <w:sz w:val="22"/>
          <w:szCs w:val="22"/>
        </w:rPr>
        <w:t xml:space="preserve"> “</w:t>
      </w:r>
      <w:r w:rsidR="00483B2A" w:rsidRPr="00A0422D">
        <w:rPr>
          <w:rFonts w:ascii="Arial" w:hAnsi="Arial" w:cs="Arial"/>
          <w:i/>
          <w:sz w:val="22"/>
          <w:szCs w:val="22"/>
        </w:rPr>
        <w:t xml:space="preserve">Maak </w:t>
      </w:r>
      <w:r w:rsidR="002806CB" w:rsidRPr="00A0422D">
        <w:rPr>
          <w:rFonts w:ascii="Arial" w:hAnsi="Arial" w:cs="Arial"/>
          <w:i/>
          <w:sz w:val="22"/>
          <w:szCs w:val="22"/>
        </w:rPr>
        <w:t>onderzoeksresultaat</w:t>
      </w:r>
      <w:r w:rsidRPr="00A0422D">
        <w:rPr>
          <w:rFonts w:ascii="Arial" w:hAnsi="Arial" w:cs="Arial"/>
          <w:i/>
          <w:sz w:val="22"/>
          <w:szCs w:val="22"/>
        </w:rPr>
        <w:t xml:space="preserve">” in ToetsingOnline. </w:t>
      </w:r>
      <w:r w:rsidR="00FE4D5B" w:rsidRPr="00A0422D">
        <w:rPr>
          <w:rFonts w:ascii="Arial" w:hAnsi="Arial" w:cs="Arial"/>
          <w:i/>
          <w:sz w:val="22"/>
          <w:szCs w:val="22"/>
        </w:rPr>
        <w:t xml:space="preserve"> </w:t>
      </w:r>
      <w:r w:rsidR="007F739A">
        <w:rPr>
          <w:rFonts w:ascii="Arial" w:hAnsi="Arial" w:cs="Arial"/>
          <w:i/>
          <w:sz w:val="22"/>
          <w:szCs w:val="22"/>
        </w:rPr>
        <w:t>Andere publicaties over het onderzoek kunnen ook in ToetsingOnline geupload worden via de knop “Maak onderzoeksresultaat”.</w:t>
      </w:r>
    </w:p>
    <w:p w:rsidR="007F739A" w:rsidRDefault="007F739A" w:rsidP="00FE4D5B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:rsidR="007F739A" w:rsidRDefault="007F739A" w:rsidP="00FE4D5B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:rsidR="007F739A" w:rsidRPr="007F739A" w:rsidRDefault="007F739A" w:rsidP="00FE4D5B">
      <w:pPr>
        <w:spacing w:line="320" w:lineRule="exact"/>
        <w:rPr>
          <w:rFonts w:ascii="Arial" w:hAnsi="Arial" w:cs="Arial"/>
          <w:sz w:val="22"/>
          <w:szCs w:val="22"/>
        </w:rPr>
      </w:pPr>
      <w:r w:rsidRPr="007F739A">
        <w:rPr>
          <w:rFonts w:ascii="Arial" w:hAnsi="Arial" w:cs="Arial"/>
          <w:sz w:val="22"/>
          <w:szCs w:val="22"/>
        </w:rPr>
        <w:t>Naam (contactpersoon namens de verrichter):………………………………………….</w:t>
      </w:r>
    </w:p>
    <w:p w:rsidR="007F739A" w:rsidRPr="007F739A" w:rsidRDefault="007F739A" w:rsidP="00FE4D5B">
      <w:pPr>
        <w:spacing w:line="320" w:lineRule="exact"/>
        <w:rPr>
          <w:rFonts w:ascii="Arial" w:hAnsi="Arial" w:cs="Arial"/>
          <w:sz w:val="22"/>
          <w:szCs w:val="22"/>
        </w:rPr>
      </w:pPr>
    </w:p>
    <w:p w:rsidR="007F739A" w:rsidRPr="007F739A" w:rsidRDefault="007F739A" w:rsidP="00FE4D5B">
      <w:pPr>
        <w:spacing w:line="320" w:lineRule="exact"/>
        <w:rPr>
          <w:rFonts w:ascii="Arial" w:hAnsi="Arial" w:cs="Arial"/>
          <w:sz w:val="22"/>
          <w:szCs w:val="22"/>
        </w:rPr>
      </w:pPr>
    </w:p>
    <w:p w:rsidR="00FE4D5B" w:rsidRPr="007F739A" w:rsidRDefault="007F739A" w:rsidP="00FE4D5B">
      <w:pPr>
        <w:spacing w:line="320" w:lineRule="exact"/>
        <w:rPr>
          <w:rFonts w:ascii="Arial" w:hAnsi="Arial" w:cs="Arial"/>
          <w:sz w:val="22"/>
          <w:szCs w:val="22"/>
        </w:rPr>
      </w:pPr>
      <w:r w:rsidRPr="007F739A">
        <w:rPr>
          <w:rFonts w:ascii="Arial" w:hAnsi="Arial" w:cs="Arial"/>
          <w:sz w:val="22"/>
          <w:szCs w:val="22"/>
        </w:rPr>
        <w:t>Handtekening:………………………….</w:t>
      </w:r>
      <w:r w:rsidRPr="007F739A">
        <w:rPr>
          <w:rFonts w:ascii="Arial" w:hAnsi="Arial" w:cs="Arial"/>
          <w:sz w:val="22"/>
          <w:szCs w:val="22"/>
        </w:rPr>
        <w:tab/>
      </w:r>
      <w:r w:rsidRPr="007F739A">
        <w:rPr>
          <w:rFonts w:ascii="Arial" w:hAnsi="Arial" w:cs="Arial"/>
          <w:sz w:val="22"/>
          <w:szCs w:val="22"/>
        </w:rPr>
        <w:tab/>
      </w:r>
      <w:r w:rsidRPr="007F739A">
        <w:rPr>
          <w:rFonts w:ascii="Arial" w:hAnsi="Arial" w:cs="Arial"/>
          <w:sz w:val="22"/>
          <w:szCs w:val="22"/>
        </w:rPr>
        <w:tab/>
      </w:r>
      <w:r w:rsidRPr="007F739A">
        <w:rPr>
          <w:rFonts w:ascii="Arial" w:hAnsi="Arial" w:cs="Arial"/>
          <w:sz w:val="22"/>
          <w:szCs w:val="22"/>
        </w:rPr>
        <w:tab/>
        <w:t>Datum:………………</w:t>
      </w:r>
    </w:p>
    <w:p w:rsidR="00F60232" w:rsidRPr="00382F41" w:rsidRDefault="00F60232" w:rsidP="00F60232">
      <w:pPr>
        <w:spacing w:line="320" w:lineRule="exact"/>
        <w:rPr>
          <w:rFonts w:ascii="Arial" w:hAnsi="Arial" w:cs="Arial"/>
          <w:sz w:val="22"/>
          <w:szCs w:val="22"/>
        </w:rPr>
      </w:pPr>
    </w:p>
    <w:p w:rsidR="001512AF" w:rsidRDefault="001512AF" w:rsidP="00F60232">
      <w:pPr>
        <w:spacing w:line="320" w:lineRule="exact"/>
        <w:rPr>
          <w:rFonts w:ascii="Arial" w:hAnsi="Arial" w:cs="Arial"/>
          <w:sz w:val="22"/>
          <w:szCs w:val="22"/>
        </w:rPr>
      </w:pPr>
    </w:p>
    <w:sectPr w:rsidR="001512AF" w:rsidSect="00AB26C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2D" w:rsidRDefault="00A0422D">
      <w:r>
        <w:separator/>
      </w:r>
    </w:p>
  </w:endnote>
  <w:endnote w:type="continuationSeparator" w:id="0">
    <w:p w:rsidR="00A0422D" w:rsidRDefault="00A0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Haarlemmer MT SC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2D" w:rsidRDefault="0014697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A0422D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8590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A0422D" w:rsidRDefault="00A042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2D" w:rsidRPr="00F76835" w:rsidRDefault="0059397E">
    <w:pPr>
      <w:pStyle w:val="Voettekst"/>
      <w:rPr>
        <w:rStyle w:val="Paginanumm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A0422D" w:rsidRPr="00F76835">
      <w:rPr>
        <w:rFonts w:ascii="Arial" w:hAnsi="Arial" w:cs="Arial"/>
        <w:sz w:val="16"/>
        <w:szCs w:val="16"/>
      </w:rPr>
      <w:t xml:space="preserve">ormulier </w:t>
    </w:r>
    <w:r>
      <w:rPr>
        <w:rFonts w:ascii="Arial" w:hAnsi="Arial" w:cs="Arial"/>
        <w:sz w:val="16"/>
        <w:szCs w:val="16"/>
      </w:rPr>
      <w:t>M</w:t>
    </w:r>
    <w:r w:rsidR="00A0422D" w:rsidRPr="00F76835">
      <w:rPr>
        <w:rFonts w:ascii="Arial" w:hAnsi="Arial" w:cs="Arial"/>
        <w:sz w:val="16"/>
        <w:szCs w:val="16"/>
      </w:rPr>
      <w:t>elden einde studie</w:t>
    </w:r>
    <w:r w:rsidR="00A0422D" w:rsidRPr="00F76835">
      <w:rPr>
        <w:rFonts w:ascii="Arial" w:hAnsi="Arial" w:cs="Arial"/>
        <w:sz w:val="16"/>
        <w:szCs w:val="16"/>
      </w:rPr>
      <w:tab/>
      <w:t xml:space="preserve">pagina </w:t>
    </w:r>
    <w:r w:rsidR="00146970" w:rsidRPr="00F76835">
      <w:rPr>
        <w:rStyle w:val="Paginanummer"/>
        <w:rFonts w:ascii="Arial" w:hAnsi="Arial" w:cs="Arial"/>
        <w:sz w:val="16"/>
        <w:szCs w:val="16"/>
      </w:rPr>
      <w:fldChar w:fldCharType="begin"/>
    </w:r>
    <w:r w:rsidR="00A0422D" w:rsidRPr="00F76835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146970" w:rsidRPr="00F76835">
      <w:rPr>
        <w:rStyle w:val="Paginanummer"/>
        <w:rFonts w:ascii="Arial" w:hAnsi="Arial" w:cs="Arial"/>
        <w:sz w:val="16"/>
        <w:szCs w:val="16"/>
      </w:rPr>
      <w:fldChar w:fldCharType="separate"/>
    </w:r>
    <w:r w:rsidR="000A03D1">
      <w:rPr>
        <w:rStyle w:val="Paginanummer"/>
        <w:rFonts w:ascii="Arial" w:hAnsi="Arial" w:cs="Arial"/>
        <w:noProof/>
        <w:sz w:val="16"/>
        <w:szCs w:val="16"/>
      </w:rPr>
      <w:t>1</w:t>
    </w:r>
    <w:r w:rsidR="00146970" w:rsidRPr="00F76835">
      <w:rPr>
        <w:rStyle w:val="Paginanummer"/>
        <w:rFonts w:ascii="Arial" w:hAnsi="Arial" w:cs="Arial"/>
        <w:sz w:val="16"/>
        <w:szCs w:val="16"/>
      </w:rPr>
      <w:fldChar w:fldCharType="end"/>
    </w:r>
    <w:r w:rsidR="00A0422D" w:rsidRPr="00F76835">
      <w:rPr>
        <w:rStyle w:val="Paginanummer"/>
        <w:rFonts w:ascii="Arial" w:hAnsi="Arial" w:cs="Arial"/>
        <w:sz w:val="16"/>
        <w:szCs w:val="16"/>
      </w:rPr>
      <w:t xml:space="preserve"> van </w:t>
    </w:r>
    <w:r w:rsidR="00146970" w:rsidRPr="00F76835">
      <w:rPr>
        <w:rStyle w:val="Paginanummer"/>
        <w:rFonts w:ascii="Arial" w:hAnsi="Arial" w:cs="Arial"/>
        <w:sz w:val="16"/>
        <w:szCs w:val="16"/>
      </w:rPr>
      <w:fldChar w:fldCharType="begin"/>
    </w:r>
    <w:r w:rsidR="00A0422D" w:rsidRPr="00F76835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146970" w:rsidRPr="00F76835">
      <w:rPr>
        <w:rStyle w:val="Paginanummer"/>
        <w:rFonts w:ascii="Arial" w:hAnsi="Arial" w:cs="Arial"/>
        <w:sz w:val="16"/>
        <w:szCs w:val="16"/>
      </w:rPr>
      <w:fldChar w:fldCharType="separate"/>
    </w:r>
    <w:r w:rsidR="000A03D1">
      <w:rPr>
        <w:rStyle w:val="Paginanummer"/>
        <w:rFonts w:ascii="Arial" w:hAnsi="Arial" w:cs="Arial"/>
        <w:noProof/>
        <w:sz w:val="16"/>
        <w:szCs w:val="16"/>
      </w:rPr>
      <w:t>2</w:t>
    </w:r>
    <w:r w:rsidR="00146970" w:rsidRPr="00F76835">
      <w:rPr>
        <w:rStyle w:val="Paginanummer"/>
        <w:rFonts w:ascii="Arial" w:hAnsi="Arial" w:cs="Arial"/>
        <w:sz w:val="16"/>
        <w:szCs w:val="16"/>
      </w:rPr>
      <w:fldChar w:fldCharType="end"/>
    </w:r>
  </w:p>
  <w:p w:rsidR="00A0422D" w:rsidRPr="00F76835" w:rsidRDefault="00A0422D">
    <w:pPr>
      <w:pStyle w:val="Voettekst"/>
      <w:rPr>
        <w:rStyle w:val="Paginanummer"/>
        <w:rFonts w:ascii="Arial" w:hAnsi="Arial" w:cs="Arial"/>
        <w:sz w:val="16"/>
        <w:szCs w:val="16"/>
      </w:rPr>
    </w:pPr>
    <w:r w:rsidRPr="00F76835">
      <w:rPr>
        <w:rStyle w:val="Paginanummer"/>
        <w:rFonts w:ascii="Arial" w:hAnsi="Arial" w:cs="Arial"/>
        <w:sz w:val="16"/>
        <w:szCs w:val="16"/>
      </w:rPr>
      <w:t xml:space="preserve">versie </w:t>
    </w:r>
    <w:r>
      <w:rPr>
        <w:rStyle w:val="Paginanummer"/>
        <w:rFonts w:ascii="Arial" w:hAnsi="Arial" w:cs="Arial"/>
        <w:sz w:val="16"/>
        <w:szCs w:val="16"/>
      </w:rPr>
      <w:t>7 september 2017</w:t>
    </w:r>
  </w:p>
  <w:p w:rsidR="00A0422D" w:rsidRPr="001512AF" w:rsidRDefault="00A0422D">
    <w:pPr>
      <w:pStyle w:val="Voettekst"/>
      <w:rPr>
        <w:rFonts w:ascii="Arial" w:hAnsi="Arial" w:cs="Arial"/>
        <w:sz w:val="20"/>
      </w:rPr>
    </w:pPr>
    <w:r>
      <w:rPr>
        <w:rStyle w:val="Paginanummer"/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2D" w:rsidRDefault="00A0422D">
      <w:r>
        <w:separator/>
      </w:r>
    </w:p>
  </w:footnote>
  <w:footnote w:type="continuationSeparator" w:id="0">
    <w:p w:rsidR="00A0422D" w:rsidRDefault="00A0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AC0D5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63B6"/>
    <w:multiLevelType w:val="hybridMultilevel"/>
    <w:tmpl w:val="F6E664A8"/>
    <w:lvl w:ilvl="0" w:tplc="5CBE682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93A58"/>
    <w:multiLevelType w:val="multilevel"/>
    <w:tmpl w:val="D1A666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83AFC"/>
    <w:multiLevelType w:val="multilevel"/>
    <w:tmpl w:val="54CA27FA"/>
    <w:lvl w:ilvl="0">
      <w:start w:val="1"/>
      <w:numFmt w:val="decimal"/>
      <w:lvlText w:val="A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A%1%2."/>
      <w:lvlJc w:val="left"/>
      <w:pPr>
        <w:tabs>
          <w:tab w:val="num" w:pos="567"/>
        </w:tabs>
        <w:ind w:left="567" w:hanging="567"/>
      </w:pPr>
      <w:rPr>
        <w:rFonts w:hint="default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B119E0"/>
    <w:multiLevelType w:val="multilevel"/>
    <w:tmpl w:val="E3024AC8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43041"/>
    <w:multiLevelType w:val="hybridMultilevel"/>
    <w:tmpl w:val="CCB26760"/>
    <w:lvl w:ilvl="0" w:tplc="142C31B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D32A81"/>
    <w:multiLevelType w:val="multilevel"/>
    <w:tmpl w:val="8E06E20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iCs/>
        <w:color w:val="auto"/>
        <w:sz w:val="22"/>
      </w:rPr>
    </w:lvl>
    <w:lvl w:ilvl="1">
      <w:start w:val="1"/>
      <w:numFmt w:val="lowerLetter"/>
      <w:lvlText w:val="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3B92F03"/>
    <w:multiLevelType w:val="hybridMultilevel"/>
    <w:tmpl w:val="9140AE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60C8"/>
    <w:multiLevelType w:val="hybridMultilevel"/>
    <w:tmpl w:val="2B9EBD6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95DCF"/>
    <w:multiLevelType w:val="hybridMultilevel"/>
    <w:tmpl w:val="FE2EE224"/>
    <w:lvl w:ilvl="0" w:tplc="65D885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3426F5"/>
    <w:multiLevelType w:val="hybridMultilevel"/>
    <w:tmpl w:val="620CC58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F21F4"/>
    <w:multiLevelType w:val="hybridMultilevel"/>
    <w:tmpl w:val="0C0451B6"/>
    <w:lvl w:ilvl="0" w:tplc="2E5CC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2CD8C0B0">
      <w:start w:val="1"/>
      <w:numFmt w:val="bullet"/>
      <w:lvlText w:val="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9B2DCA"/>
    <w:multiLevelType w:val="hybridMultilevel"/>
    <w:tmpl w:val="967812D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9B0546"/>
    <w:multiLevelType w:val="hybridMultilevel"/>
    <w:tmpl w:val="E3024AC8"/>
    <w:lvl w:ilvl="0" w:tplc="EC703286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7F0822"/>
    <w:multiLevelType w:val="multilevel"/>
    <w:tmpl w:val="F6E664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1612B"/>
    <w:multiLevelType w:val="multilevel"/>
    <w:tmpl w:val="D8B42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582CED"/>
    <w:multiLevelType w:val="multilevel"/>
    <w:tmpl w:val="4FB086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FB4E05"/>
    <w:multiLevelType w:val="multilevel"/>
    <w:tmpl w:val="BD6C8562"/>
    <w:lvl w:ilvl="0">
      <w:numFmt w:val="decimal"/>
      <w:lvlText w:val="A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A%1%2."/>
      <w:lvlJc w:val="left"/>
      <w:pPr>
        <w:tabs>
          <w:tab w:val="num" w:pos="567"/>
        </w:tabs>
        <w:ind w:left="567" w:hanging="567"/>
      </w:pPr>
      <w:rPr>
        <w:rFonts w:hint="default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EBD3CFE"/>
    <w:multiLevelType w:val="hybridMultilevel"/>
    <w:tmpl w:val="15E8A7BE"/>
    <w:lvl w:ilvl="0" w:tplc="1FD6CD0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6C7C89"/>
    <w:multiLevelType w:val="hybridMultilevel"/>
    <w:tmpl w:val="A86EF628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BC1314"/>
    <w:multiLevelType w:val="hybridMultilevel"/>
    <w:tmpl w:val="1E9822FC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65093E"/>
    <w:multiLevelType w:val="hybridMultilevel"/>
    <w:tmpl w:val="F1F623CE"/>
    <w:lvl w:ilvl="0" w:tplc="91BA2C0E">
      <w:start w:val="1"/>
      <w:numFmt w:val="upperLetter"/>
      <w:pStyle w:val="Kop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54C434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A8CDD0E">
      <w:start w:val="5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eastAsia="Times New Roman" w:hAnsi="Symbol" w:cs="Times New Roman" w:hint="default"/>
        <w:b w:val="0"/>
        <w:i w:val="0"/>
      </w:rPr>
    </w:lvl>
    <w:lvl w:ilvl="4" w:tplc="0F78B8D8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 w15:restartNumberingAfterBreak="0">
    <w:nsid w:val="6E033E9C"/>
    <w:multiLevelType w:val="multilevel"/>
    <w:tmpl w:val="54CA27FA"/>
    <w:lvl w:ilvl="0">
      <w:start w:val="1"/>
      <w:numFmt w:val="decimal"/>
      <w:lvlText w:val="A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A%1%2."/>
      <w:lvlJc w:val="left"/>
      <w:pPr>
        <w:tabs>
          <w:tab w:val="num" w:pos="567"/>
        </w:tabs>
        <w:ind w:left="567" w:hanging="567"/>
      </w:pPr>
      <w:rPr>
        <w:rFonts w:hint="default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18"/>
  </w:num>
  <w:num w:numId="11">
    <w:abstractNumId w:val="21"/>
  </w:num>
  <w:num w:numId="12">
    <w:abstractNumId w:val="3"/>
  </w:num>
  <w:num w:numId="13">
    <w:abstractNumId w:val="21"/>
  </w:num>
  <w:num w:numId="14">
    <w:abstractNumId w:val="22"/>
  </w:num>
  <w:num w:numId="15">
    <w:abstractNumId w:val="17"/>
  </w:num>
  <w:num w:numId="16">
    <w:abstractNumId w:val="0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9"/>
  </w:num>
  <w:num w:numId="22">
    <w:abstractNumId w:val="6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B"/>
    <w:rsid w:val="00002388"/>
    <w:rsid w:val="00065EAC"/>
    <w:rsid w:val="000A03D1"/>
    <w:rsid w:val="00146970"/>
    <w:rsid w:val="001512AF"/>
    <w:rsid w:val="001604C4"/>
    <w:rsid w:val="001640E2"/>
    <w:rsid w:val="001756BE"/>
    <w:rsid w:val="00176BF6"/>
    <w:rsid w:val="001D78C5"/>
    <w:rsid w:val="002806CB"/>
    <w:rsid w:val="00293DA3"/>
    <w:rsid w:val="002E7171"/>
    <w:rsid w:val="002F621C"/>
    <w:rsid w:val="00340945"/>
    <w:rsid w:val="00346F2A"/>
    <w:rsid w:val="00374DB0"/>
    <w:rsid w:val="00382F41"/>
    <w:rsid w:val="003C36B7"/>
    <w:rsid w:val="003F303F"/>
    <w:rsid w:val="0040546C"/>
    <w:rsid w:val="00483B2A"/>
    <w:rsid w:val="004B25C3"/>
    <w:rsid w:val="00507AB5"/>
    <w:rsid w:val="00571553"/>
    <w:rsid w:val="00574D80"/>
    <w:rsid w:val="0059397E"/>
    <w:rsid w:val="005E01B7"/>
    <w:rsid w:val="005E490F"/>
    <w:rsid w:val="00656027"/>
    <w:rsid w:val="006D1540"/>
    <w:rsid w:val="006F5A8E"/>
    <w:rsid w:val="00705DA0"/>
    <w:rsid w:val="00727575"/>
    <w:rsid w:val="0073058E"/>
    <w:rsid w:val="007360C0"/>
    <w:rsid w:val="00780FF9"/>
    <w:rsid w:val="007F739A"/>
    <w:rsid w:val="00822968"/>
    <w:rsid w:val="00823F58"/>
    <w:rsid w:val="008908D4"/>
    <w:rsid w:val="00931135"/>
    <w:rsid w:val="00985909"/>
    <w:rsid w:val="00A040A8"/>
    <w:rsid w:val="00A0422D"/>
    <w:rsid w:val="00A65EDD"/>
    <w:rsid w:val="00A70210"/>
    <w:rsid w:val="00A73A35"/>
    <w:rsid w:val="00AB26CA"/>
    <w:rsid w:val="00B17B76"/>
    <w:rsid w:val="00B2674C"/>
    <w:rsid w:val="00B55084"/>
    <w:rsid w:val="00BA301D"/>
    <w:rsid w:val="00BA4951"/>
    <w:rsid w:val="00BF50EC"/>
    <w:rsid w:val="00C47EBA"/>
    <w:rsid w:val="00C7005E"/>
    <w:rsid w:val="00C90E70"/>
    <w:rsid w:val="00CB0BDA"/>
    <w:rsid w:val="00CB4337"/>
    <w:rsid w:val="00CB47BE"/>
    <w:rsid w:val="00CE47E6"/>
    <w:rsid w:val="00D01A00"/>
    <w:rsid w:val="00D173AB"/>
    <w:rsid w:val="00D239F7"/>
    <w:rsid w:val="00D3644F"/>
    <w:rsid w:val="00D862E5"/>
    <w:rsid w:val="00D92ABA"/>
    <w:rsid w:val="00E07283"/>
    <w:rsid w:val="00E1614A"/>
    <w:rsid w:val="00E50D4E"/>
    <w:rsid w:val="00E66141"/>
    <w:rsid w:val="00E679A6"/>
    <w:rsid w:val="00E87E65"/>
    <w:rsid w:val="00F60232"/>
    <w:rsid w:val="00F65A75"/>
    <w:rsid w:val="00F76835"/>
    <w:rsid w:val="00FE4D5B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BD-F62E-4563-8657-FB71B84F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2F41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AB26CA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AB26CA"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AB26C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8">
    <w:name w:val="heading 8"/>
    <w:basedOn w:val="Standaard"/>
    <w:next w:val="Standaard"/>
    <w:link w:val="Kop8Char"/>
    <w:qFormat/>
    <w:rsid w:val="00574D80"/>
    <w:pPr>
      <w:keepNext/>
      <w:numPr>
        <w:numId w:val="11"/>
      </w:num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">
    <w:name w:val="Adresgegevens"/>
    <w:basedOn w:val="Kop1"/>
    <w:rsid w:val="00AB26CA"/>
    <w:pPr>
      <w:spacing w:line="280" w:lineRule="exact"/>
    </w:pPr>
    <w:rPr>
      <w:b w:val="0"/>
      <w:i/>
      <w:sz w:val="18"/>
    </w:rPr>
  </w:style>
  <w:style w:type="paragraph" w:styleId="Afzender">
    <w:name w:val="envelope return"/>
    <w:basedOn w:val="Standaard"/>
    <w:rsid w:val="00AB26CA"/>
    <w:rPr>
      <w:i/>
    </w:rPr>
  </w:style>
  <w:style w:type="character" w:styleId="Hyperlink">
    <w:name w:val="Hyperlink"/>
    <w:basedOn w:val="Standaardalinea-lettertype"/>
    <w:rsid w:val="00AB26CA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rsid w:val="00AB26CA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customStyle="1" w:styleId="NaamCommissiefax">
    <w:name w:val="Naam Commissie/fax"/>
    <w:basedOn w:val="Standaard"/>
    <w:rsid w:val="00AB26CA"/>
    <w:rPr>
      <w:rFonts w:ascii="Haarlemmer MT SC" w:hAnsi="Haarlemmer MT SC"/>
      <w:b/>
      <w:caps/>
      <w:spacing w:val="16"/>
      <w:sz w:val="14"/>
    </w:rPr>
  </w:style>
  <w:style w:type="paragraph" w:styleId="Plattetekstinspringen">
    <w:name w:val="Body Text Indent"/>
    <w:basedOn w:val="Standaard"/>
    <w:rsid w:val="00F60232"/>
    <w:pPr>
      <w:ind w:left="709" w:hanging="709"/>
    </w:pPr>
    <w:rPr>
      <w:rFonts w:ascii="Haarlemmer MT Medium OsF" w:hAnsi="Haarlemmer MT Medium OsF"/>
    </w:rPr>
  </w:style>
  <w:style w:type="character" w:styleId="Voetnootmarkering">
    <w:name w:val="footnote reference"/>
    <w:basedOn w:val="Standaardalinea-lettertype"/>
    <w:semiHidden/>
    <w:rsid w:val="00AB26CA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rsid w:val="00AB26CA"/>
    <w:pPr>
      <w:tabs>
        <w:tab w:val="center" w:pos="4536"/>
        <w:tab w:val="right" w:pos="9072"/>
      </w:tabs>
    </w:pPr>
  </w:style>
  <w:style w:type="paragraph" w:customStyle="1" w:styleId="Titelintekst">
    <w:name w:val="Titel (in tekst)"/>
    <w:basedOn w:val="Standaard"/>
    <w:next w:val="Standaard"/>
    <w:rsid w:val="00AB26CA"/>
    <w:rPr>
      <w:i/>
    </w:rPr>
  </w:style>
  <w:style w:type="paragraph" w:customStyle="1" w:styleId="Citaten">
    <w:name w:val="Citaten"/>
    <w:basedOn w:val="Standaard"/>
    <w:rsid w:val="00AB26CA"/>
    <w:rPr>
      <w:i/>
    </w:rPr>
  </w:style>
  <w:style w:type="paragraph" w:styleId="Titel">
    <w:name w:val="Title"/>
    <w:basedOn w:val="Standaard"/>
    <w:qFormat/>
    <w:rsid w:val="00AB26CA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styleId="Paginanummer">
    <w:name w:val="page number"/>
    <w:basedOn w:val="Standaardalinea-lettertype"/>
    <w:rsid w:val="00AB26CA"/>
    <w:rPr>
      <w:rFonts w:ascii="Haarlemmer MT Medium OsF" w:hAnsi="Haarlemmer MT Medium OsF"/>
      <w:sz w:val="22"/>
    </w:rPr>
  </w:style>
  <w:style w:type="paragraph" w:styleId="Plattetekstinspringen2">
    <w:name w:val="Body Text Indent 2"/>
    <w:basedOn w:val="Standaard"/>
    <w:rsid w:val="00F60232"/>
    <w:pPr>
      <w:ind w:left="567" w:hanging="567"/>
    </w:pPr>
    <w:rPr>
      <w:rFonts w:ascii="Haarlemmer MT Medium OsF" w:hAnsi="Haarlemmer MT Medium OsF"/>
    </w:rPr>
  </w:style>
  <w:style w:type="table" w:styleId="Tabelraster">
    <w:name w:val="Table Grid"/>
    <w:basedOn w:val="Standaardtabel"/>
    <w:rsid w:val="00F60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8Char">
    <w:name w:val="Kop 8 Char"/>
    <w:basedOn w:val="Standaardalinea-lettertype"/>
    <w:link w:val="Kop8"/>
    <w:rsid w:val="00574D80"/>
    <w:rPr>
      <w:rFonts w:ascii="Arial" w:hAnsi="Arial"/>
      <w:b/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D3644F"/>
    <w:pPr>
      <w:ind w:left="708"/>
    </w:pPr>
  </w:style>
  <w:style w:type="paragraph" w:styleId="Lijstopsomteken">
    <w:name w:val="List Bullet"/>
    <w:basedOn w:val="Standaard"/>
    <w:rsid w:val="00F65A75"/>
    <w:pPr>
      <w:numPr>
        <w:numId w:val="16"/>
      </w:numPr>
    </w:pPr>
    <w:rPr>
      <w:rFonts w:ascii="Arial" w:hAnsi="Arial"/>
      <w:sz w:val="22"/>
    </w:rPr>
  </w:style>
  <w:style w:type="character" w:customStyle="1" w:styleId="m1">
    <w:name w:val="m1"/>
    <w:basedOn w:val="Standaardalinea-lettertype"/>
    <w:rsid w:val="004B25C3"/>
    <w:rPr>
      <w:color w:val="0000FF"/>
    </w:rPr>
  </w:style>
  <w:style w:type="paragraph" w:styleId="Ballontekst">
    <w:name w:val="Balloon Text"/>
    <w:basedOn w:val="Standaard"/>
    <w:link w:val="BallontekstChar"/>
    <w:rsid w:val="00F768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7683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1A532D4E</Template>
  <TotalTime>0</TotalTime>
  <Pages>2</Pages>
  <Words>457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Voortgangsrapportage</vt:lpstr>
    </vt:vector>
  </TitlesOfParts>
  <Company>CCMO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Voortgangsrapportage</dc:title>
  <dc:subject/>
  <dc:creator>almdm</dc:creator>
  <cp:keywords/>
  <dc:description/>
  <cp:lastModifiedBy>Joke van de Wetering</cp:lastModifiedBy>
  <cp:revision>2</cp:revision>
  <dcterms:created xsi:type="dcterms:W3CDTF">2018-02-06T09:37:00Z</dcterms:created>
  <dcterms:modified xsi:type="dcterms:W3CDTF">2018-02-06T09:37:00Z</dcterms:modified>
</cp:coreProperties>
</file>